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嘉阳桫椤湖项目结构续建及嬉水乐园</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7EF5"/>
    <w:rsid w:val="002059BE"/>
    <w:rsid w:val="00284B9C"/>
    <w:rsid w:val="00711370"/>
    <w:rsid w:val="00753698"/>
    <w:rsid w:val="00816936"/>
    <w:rsid w:val="00B34AB7"/>
    <w:rsid w:val="08910A60"/>
    <w:rsid w:val="133866BA"/>
    <w:rsid w:val="177D6D52"/>
    <w:rsid w:val="36B36394"/>
    <w:rsid w:val="44EB321A"/>
    <w:rsid w:val="5E4E7E4A"/>
    <w:rsid w:val="6D535020"/>
    <w:rsid w:val="7C89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74</Words>
  <Characters>426</Characters>
  <Lines>3</Lines>
  <Paragraphs>1</Paragraphs>
  <TotalTime>0</TotalTime>
  <ScaleCrop>false</ScaleCrop>
  <LinksUpToDate>false</LinksUpToDate>
  <CharactersWithSpaces>499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李九岁</cp:lastModifiedBy>
  <dcterms:modified xsi:type="dcterms:W3CDTF">2021-10-27T05:41:46Z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2B34BDEAC4084CECA14A901D9B82ADCB</vt:lpwstr>
  </property>
</Properties>
</file>